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F8" w:rsidRPr="00557424" w:rsidRDefault="00557424">
      <w:pPr>
        <w:rPr>
          <w:b/>
        </w:rPr>
      </w:pPr>
      <w:r>
        <w:rPr>
          <w:b/>
        </w:rPr>
        <w:t xml:space="preserve">Overzicht wetenschappelijk deel </w:t>
      </w:r>
      <w:r w:rsidRPr="00557424">
        <w:rPr>
          <w:b/>
        </w:rPr>
        <w:t>Scholingsmiddag ALV 27 Mei 2019</w:t>
      </w:r>
      <w:r>
        <w:rPr>
          <w:b/>
        </w:rPr>
        <w:t xml:space="preserve">. </w:t>
      </w:r>
    </w:p>
    <w:p w:rsidR="00557424" w:rsidRDefault="00557424">
      <w:r>
        <w:t>V&amp;VN VCH (verpleegkundig consulenten hiv)</w:t>
      </w:r>
    </w:p>
    <w:p w:rsidR="00557424" w:rsidRDefault="00557424">
      <w:r>
        <w:t>V&amp;VN VS (verpleegkundig specialist)</w:t>
      </w:r>
    </w:p>
    <w:p w:rsidR="00557424" w:rsidRDefault="00557424"/>
    <w:p w:rsidR="00557424" w:rsidRDefault="00557424" w:rsidP="00557424">
      <w:pPr>
        <w:spacing w:after="0"/>
      </w:pPr>
      <w:r>
        <w:t xml:space="preserve">Tijd: 13.30u-14.30u </w:t>
      </w:r>
    </w:p>
    <w:p w:rsidR="00557424" w:rsidRDefault="00557424" w:rsidP="00557424">
      <w:pPr>
        <w:spacing w:after="0"/>
      </w:pPr>
      <w:proofErr w:type="spellStart"/>
      <w:r>
        <w:t>Mw</w:t>
      </w:r>
      <w:proofErr w:type="spellEnd"/>
      <w:r>
        <w:t xml:space="preserve"> S. van </w:t>
      </w:r>
      <w:proofErr w:type="spellStart"/>
      <w:r>
        <w:t>Luenen</w:t>
      </w:r>
      <w:proofErr w:type="spellEnd"/>
      <w:r>
        <w:t>: Promotie onderzoek naar Online zelfhulpprogramma voor hiv-patiënten met depressieve klachten.</w:t>
      </w:r>
    </w:p>
    <w:p w:rsidR="00557424" w:rsidRDefault="00557424"/>
    <w:p w:rsidR="00557424" w:rsidRDefault="00557424" w:rsidP="00557424">
      <w:pPr>
        <w:spacing w:after="0"/>
      </w:pPr>
      <w:r>
        <w:t xml:space="preserve">Tijd: 15.20u-16.20u </w:t>
      </w:r>
    </w:p>
    <w:p w:rsidR="00557424" w:rsidRDefault="00557424" w:rsidP="00557424">
      <w:pPr>
        <w:spacing w:after="0"/>
      </w:pPr>
      <w:bookmarkStart w:id="0" w:name="_GoBack"/>
      <w:bookmarkEnd w:id="0"/>
      <w:proofErr w:type="spellStart"/>
      <w:r>
        <w:t>Mw</w:t>
      </w:r>
      <w:proofErr w:type="spellEnd"/>
      <w:r>
        <w:t xml:space="preserve"> M.A. </w:t>
      </w:r>
      <w:proofErr w:type="spellStart"/>
      <w:r>
        <w:t>Hoogerwerf</w:t>
      </w:r>
      <w:proofErr w:type="spellEnd"/>
      <w:r>
        <w:t xml:space="preserve">: Promotie onderzoek naar beleving van patiënten naar ziekte inzicht, angsten en hoop door middel van vragenlijsten en tekeningen om gerichte zorg op maat te verbeteren. </w:t>
      </w:r>
    </w:p>
    <w:p w:rsidR="00557424" w:rsidRDefault="00557424"/>
    <w:p w:rsidR="00557424" w:rsidRDefault="00557424"/>
    <w:p w:rsidR="00557424" w:rsidRDefault="00557424"/>
    <w:p w:rsidR="00557424" w:rsidRDefault="00557424"/>
    <w:p w:rsidR="00557424" w:rsidRDefault="00557424"/>
    <w:sectPr w:rsidR="0055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24"/>
    <w:rsid w:val="00557424"/>
    <w:rsid w:val="009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67FB"/>
  <w15:chartTrackingRefBased/>
  <w15:docId w15:val="{1C5A452C-3C16-46F1-A163-CCAC309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E625940</Template>
  <TotalTime>10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Laan, L.M. (Laura)</dc:creator>
  <cp:keywords/>
  <dc:description/>
  <cp:lastModifiedBy>Laan, L.M. (Laura)</cp:lastModifiedBy>
  <cp:revision>1</cp:revision>
  <dcterms:created xsi:type="dcterms:W3CDTF">2019-04-08T14:05:00Z</dcterms:created>
  <dcterms:modified xsi:type="dcterms:W3CDTF">2019-04-08T14:15:00Z</dcterms:modified>
</cp:coreProperties>
</file>